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3C" w:rsidRPr="00D872C1" w:rsidRDefault="00AD1D3C" w:rsidP="004D28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>учредительного собрания</w:t>
      </w:r>
      <w:r w:rsidRPr="00B875CB">
        <w:rPr>
          <w:rFonts w:ascii="Times New Roman" w:hAnsi="Times New Roman"/>
          <w:b/>
          <w:sz w:val="24"/>
          <w:szCs w:val="24"/>
        </w:rPr>
        <w:t xml:space="preserve"> граждан по созданию территориального общественного самоуправления </w:t>
      </w:r>
      <w:r w:rsidRPr="0099553E">
        <w:rPr>
          <w:rFonts w:ascii="Times New Roman" w:hAnsi="Times New Roman"/>
          <w:b/>
          <w:sz w:val="24"/>
          <w:szCs w:val="24"/>
        </w:rPr>
        <w:t xml:space="preserve">№ 1 </w:t>
      </w:r>
      <w:r w:rsidRPr="0099553E">
        <w:rPr>
          <w:rFonts w:ascii="Times New Roman" w:hAnsi="Times New Roman"/>
          <w:b/>
          <w:i/>
          <w:sz w:val="24"/>
          <w:szCs w:val="24"/>
        </w:rPr>
        <w:t>«Наш дворик» сельского поселения Казым</w:t>
      </w:r>
    </w:p>
    <w:p w:rsidR="00AD1D3C" w:rsidRPr="00B875CB" w:rsidRDefault="00AD1D3C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село Казым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75CB">
        <w:rPr>
          <w:rFonts w:ascii="Times New Roman" w:hAnsi="Times New Roman"/>
          <w:sz w:val="24"/>
          <w:szCs w:val="24"/>
        </w:rPr>
        <w:t>«__» _________ 20___ г.</w:t>
      </w:r>
      <w:r w:rsidRPr="00B875CB">
        <w:rPr>
          <w:rFonts w:ascii="Times New Roman" w:hAnsi="Times New Roman"/>
          <w:sz w:val="24"/>
          <w:szCs w:val="24"/>
        </w:rPr>
        <w:br/>
        <w:t>____ час. ____мин.</w:t>
      </w:r>
    </w:p>
    <w:p w:rsidR="00AD1D3C" w:rsidRPr="00B875CB" w:rsidRDefault="00AD1D3C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D3C" w:rsidRDefault="00AD1D3C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</w:rPr>
        <w:t xml:space="preserve">учредительного собрания граждан </w:t>
      </w:r>
      <w:r w:rsidRPr="00B875CB">
        <w:rPr>
          <w:rFonts w:ascii="Times New Roman" w:hAnsi="Times New Roman"/>
          <w:sz w:val="24"/>
          <w:szCs w:val="24"/>
        </w:rPr>
        <w:t xml:space="preserve">(адрес): </w:t>
      </w:r>
      <w:r>
        <w:rPr>
          <w:rFonts w:ascii="Times New Roman" w:hAnsi="Times New Roman"/>
          <w:i/>
          <w:sz w:val="24"/>
          <w:szCs w:val="24"/>
        </w:rPr>
        <w:t>с.Казым улица Ягодная, д.5а</w:t>
      </w:r>
    </w:p>
    <w:p w:rsidR="00AD1D3C" w:rsidRPr="00B875CB" w:rsidRDefault="00AD1D3C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гражданах, принявших участие в учредительном собрании: ___ чел. (список прилагается).</w:t>
      </w:r>
    </w:p>
    <w:p w:rsidR="00AD1D3C" w:rsidRDefault="00AD1D3C" w:rsidP="002F4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Открыл (а) собрание граждан член инициативной группы по созданию территориального общественного самоуправления № </w:t>
      </w:r>
      <w:r w:rsidRPr="0099553E">
        <w:rPr>
          <w:rFonts w:ascii="Times New Roman" w:hAnsi="Times New Roman"/>
          <w:sz w:val="24"/>
          <w:szCs w:val="24"/>
        </w:rPr>
        <w:t xml:space="preserve">1 </w:t>
      </w:r>
      <w:r w:rsidRPr="0099553E">
        <w:rPr>
          <w:rFonts w:ascii="Times New Roman" w:hAnsi="Times New Roman"/>
          <w:i/>
          <w:sz w:val="24"/>
          <w:szCs w:val="24"/>
        </w:rPr>
        <w:t>«Наш дворик» сельского поселения Казым</w:t>
      </w:r>
    </w:p>
    <w:p w:rsidR="00AD1D3C" w:rsidRDefault="00AD1D3C" w:rsidP="002F4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____________________________________________________________________________.</w:t>
      </w:r>
    </w:p>
    <w:p w:rsidR="00AD1D3C" w:rsidRPr="00DE23AE" w:rsidRDefault="00AD1D3C" w:rsidP="002F41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рождения, адрес места жительства)</w:t>
      </w:r>
    </w:p>
    <w:p w:rsidR="00AD1D3C" w:rsidRDefault="00AD1D3C" w:rsidP="002F41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D1D3C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дня учредительного собрания граждан:</w:t>
      </w:r>
    </w:p>
    <w:p w:rsidR="00AD1D3C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кандидатуре председателя, секретаря и счетчика голосов участников учредительного собрания граждан.</w:t>
      </w:r>
    </w:p>
    <w:p w:rsidR="00AD1D3C" w:rsidRPr="0099553E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 утверждении повестки дня </w:t>
      </w:r>
      <w:r w:rsidRPr="0099553E">
        <w:rPr>
          <w:rFonts w:ascii="Times New Roman" w:hAnsi="Times New Roman"/>
          <w:sz w:val="24"/>
          <w:szCs w:val="24"/>
        </w:rPr>
        <w:t>учредительного собрания граждан.</w:t>
      </w:r>
    </w:p>
    <w:p w:rsidR="00AD1D3C" w:rsidRPr="0099553E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3. О принятии устава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>«Наш дворик» сельского поселения Казым</w:t>
      </w:r>
    </w:p>
    <w:p w:rsidR="00AD1D3C" w:rsidRPr="0099553E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4. Об избрании членов Совета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>«Наш дворик» сельского поселения Казым.</w:t>
      </w:r>
    </w:p>
    <w:p w:rsidR="00AD1D3C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5. О лице, ответственном за регистрацию устава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 xml:space="preserve">«Наш дворик» сельского поселения Казым                        </w:t>
      </w:r>
      <w:r w:rsidRPr="0099553E">
        <w:rPr>
          <w:rFonts w:ascii="Times New Roman" w:hAnsi="Times New Roman"/>
          <w:sz w:val="24"/>
          <w:szCs w:val="24"/>
        </w:rPr>
        <w:t>в администрации сельского поселения Казым.</w:t>
      </w:r>
    </w:p>
    <w:p w:rsidR="00AD1D3C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D3C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рассмотрения вопросов повестки дня учредительного собрания граждан:</w:t>
      </w:r>
    </w:p>
    <w:p w:rsidR="00AD1D3C" w:rsidRDefault="00AD1D3C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кандидатуре председателя, секретаря и счетчика голосов участников учредительного собрания граждан. </w:t>
      </w:r>
    </w:p>
    <w:p w:rsidR="00AD1D3C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СЛУШАЛИ:___________________________________________________________________</w:t>
      </w:r>
    </w:p>
    <w:p w:rsidR="00AD1D3C" w:rsidRPr="00DE23AE" w:rsidRDefault="00AD1D3C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AD1D3C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D1D3C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AD1D3C" w:rsidRDefault="00AD1D3C" w:rsidP="001A7B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Предложений и замечаний по рассматриваемому вопросу не поступило.</w:t>
      </w:r>
      <w:r w:rsidRPr="001A7B61">
        <w:rPr>
          <w:rFonts w:ascii="Times New Roman" w:hAnsi="Times New Roman"/>
          <w:sz w:val="24"/>
          <w:szCs w:val="24"/>
        </w:rPr>
        <w:t xml:space="preserve"> </w:t>
      </w:r>
    </w:p>
    <w:p w:rsidR="00AD1D3C" w:rsidRDefault="00AD1D3C" w:rsidP="001A7B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избрать:</w:t>
      </w:r>
    </w:p>
    <w:p w:rsidR="00AD1D3C" w:rsidRPr="00B875CB" w:rsidRDefault="00AD1D3C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1.1) председателем </w:t>
      </w:r>
      <w:r>
        <w:rPr>
          <w:rFonts w:ascii="Times New Roman" w:hAnsi="Times New Roman"/>
          <w:sz w:val="24"/>
          <w:szCs w:val="24"/>
        </w:rPr>
        <w:t>учредительного собрания граждан____________________________ ____</w:t>
      </w:r>
      <w:r w:rsidRPr="00B875CB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 xml:space="preserve">; </w:t>
      </w:r>
    </w:p>
    <w:p w:rsidR="00AD1D3C" w:rsidRPr="00DE23AE" w:rsidRDefault="00AD1D3C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AD1D3C" w:rsidRPr="00B875CB" w:rsidRDefault="00AD1D3C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AD1D3C" w:rsidRPr="00B875CB" w:rsidRDefault="00AD1D3C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«ВОЗДЕРЖАЛСЯ»_____;</w:t>
      </w:r>
    </w:p>
    <w:p w:rsidR="00AD1D3C" w:rsidRDefault="00AD1D3C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D3C" w:rsidRPr="00B875CB" w:rsidRDefault="00AD1D3C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1.2) секретарем </w:t>
      </w:r>
      <w:r>
        <w:rPr>
          <w:rFonts w:ascii="Times New Roman" w:hAnsi="Times New Roman"/>
          <w:sz w:val="24"/>
          <w:szCs w:val="24"/>
        </w:rPr>
        <w:t xml:space="preserve">учредительного собрания граждан____________________________ </w:t>
      </w:r>
      <w:r w:rsidRPr="00B875C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AD1D3C" w:rsidRPr="00DE23AE" w:rsidRDefault="00AD1D3C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AD1D3C" w:rsidRPr="00B875CB" w:rsidRDefault="00AD1D3C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AD1D3C" w:rsidRPr="00B875CB" w:rsidRDefault="00AD1D3C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AD1D3C" w:rsidRDefault="00AD1D3C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D3C" w:rsidRPr="00B875CB" w:rsidRDefault="00AD1D3C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B875CB">
        <w:rPr>
          <w:rFonts w:ascii="Times New Roman" w:hAnsi="Times New Roman"/>
          <w:sz w:val="24"/>
          <w:szCs w:val="24"/>
        </w:rPr>
        <w:t>) с</w:t>
      </w:r>
      <w:r>
        <w:rPr>
          <w:rFonts w:ascii="Times New Roman" w:hAnsi="Times New Roman"/>
          <w:sz w:val="24"/>
          <w:szCs w:val="24"/>
        </w:rPr>
        <w:t xml:space="preserve">четчиком голосов участников учредительного собрания граждан: _____________ </w:t>
      </w:r>
      <w:r w:rsidRPr="00B875C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AD1D3C" w:rsidRPr="00DE23AE" w:rsidRDefault="00AD1D3C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AD1D3C" w:rsidRPr="00B875CB" w:rsidRDefault="00AD1D3C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AD1D3C" w:rsidRPr="00B875CB" w:rsidRDefault="00AD1D3C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AD1D3C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D3C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председателя учредительного собрания граждан ____________________, информировал (а) о результатах регистрации участников учредительного собрания граждан, подтвердила правомочность проведения учредительного собрания граждан.</w:t>
      </w:r>
    </w:p>
    <w:p w:rsidR="00AD1D3C" w:rsidRDefault="00AD1D3C" w:rsidP="007B2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3C" w:rsidRDefault="00AD1D3C" w:rsidP="007B2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 утверждении повестки дня учредительного собрания граждан.</w:t>
      </w:r>
    </w:p>
    <w:p w:rsidR="00AD1D3C" w:rsidRPr="0099553E" w:rsidRDefault="00AD1D3C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7B2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председателя учредительного собрания граждан ____________________, огласил (а) проект повестки дня учредительного собрания граждан. Предложений и замечаний по рассматриваемому </w:t>
      </w:r>
      <w:r w:rsidRPr="0099553E">
        <w:rPr>
          <w:rFonts w:ascii="Times New Roman" w:hAnsi="Times New Roman"/>
          <w:sz w:val="24"/>
          <w:szCs w:val="24"/>
        </w:rPr>
        <w:t>вопросу не поступило. Председатель учредительного собрания граждан _________________ предложил (а) голосовать за ее принятие в целом.</w:t>
      </w:r>
    </w:p>
    <w:p w:rsidR="00AD1D3C" w:rsidRPr="0099553E" w:rsidRDefault="00AD1D3C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РЕШИЛИ: утвердить повестку дня учредительного собрания граждан по созданию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>«Наш дворик» сельского поселения Казым</w:t>
      </w:r>
    </w:p>
    <w:p w:rsidR="00AD1D3C" w:rsidRPr="0099553E" w:rsidRDefault="00AD1D3C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>Результаты голосования:</w:t>
      </w:r>
    </w:p>
    <w:p w:rsidR="00AD1D3C" w:rsidRPr="0099553E" w:rsidRDefault="00AD1D3C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AD1D3C" w:rsidRPr="0099553E" w:rsidRDefault="00AD1D3C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D3C" w:rsidRPr="0099553E" w:rsidRDefault="00AD1D3C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3. О принятии устава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>«Наш дворик» сельского поселения Казым.</w:t>
      </w:r>
    </w:p>
    <w:p w:rsidR="00AD1D3C" w:rsidRPr="0099553E" w:rsidRDefault="00AD1D3C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>СЛУШАЛИ: председателя учредительного собрания граждан ____________________,</w:t>
      </w:r>
    </w:p>
    <w:p w:rsidR="00AD1D3C" w:rsidRPr="0099553E" w:rsidRDefault="00AD1D3C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Огласил (а) текст проект устава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>«Наш дворик» сельского поселения Казым.</w:t>
      </w:r>
      <w:r w:rsidRPr="0099553E">
        <w:rPr>
          <w:rFonts w:ascii="Times New Roman" w:hAnsi="Times New Roman"/>
          <w:sz w:val="24"/>
          <w:szCs w:val="24"/>
        </w:rPr>
        <w:t xml:space="preserve"> Экземпляры проекта устава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>«Наш дворик» сельского поселения Казым</w:t>
      </w:r>
      <w:r w:rsidRPr="0099553E">
        <w:rPr>
          <w:rFonts w:ascii="Times New Roman" w:hAnsi="Times New Roman"/>
          <w:sz w:val="24"/>
          <w:szCs w:val="24"/>
        </w:rPr>
        <w:t xml:space="preserve"> на бумажном носителе были предоставлены для ознакомления всем участникам учредительного собрания граждан. Предложений и замечаний не поступило.</w:t>
      </w:r>
    </w:p>
    <w:p w:rsidR="00AD1D3C" w:rsidRDefault="00AD1D3C" w:rsidP="00986C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РЕШИЛИ: принять устав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>«Наш дворик» сельского поселения Казым</w:t>
      </w:r>
    </w:p>
    <w:p w:rsidR="00AD1D3C" w:rsidRDefault="00AD1D3C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D3C" w:rsidRPr="00B875CB" w:rsidRDefault="00AD1D3C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AD1D3C" w:rsidRDefault="00AD1D3C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AD1D3C" w:rsidRDefault="00AD1D3C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D3C" w:rsidRPr="0099553E" w:rsidRDefault="00AD1D3C" w:rsidP="00EF5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4. Об избрании членов Совета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>«Наш дворик» сельского поселения Казым.</w:t>
      </w:r>
    </w:p>
    <w:p w:rsidR="00AD1D3C" w:rsidRPr="0099553E" w:rsidRDefault="00AD1D3C" w:rsidP="00EF5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>СЛУШАЛИ: председателя учредительного собрания граждан _______________________,</w:t>
      </w:r>
    </w:p>
    <w:p w:rsidR="00AD1D3C" w:rsidRPr="0099553E" w:rsidRDefault="00AD1D3C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D1D3C" w:rsidRPr="0099553E" w:rsidRDefault="00AD1D3C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D1D3C" w:rsidRPr="0099553E" w:rsidRDefault="00AD1D3C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От _____________________________________________________ поступило предложение </w:t>
      </w:r>
    </w:p>
    <w:p w:rsidR="00AD1D3C" w:rsidRPr="0099553E" w:rsidRDefault="00AD1D3C" w:rsidP="001E7D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9553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9553E">
        <w:rPr>
          <w:rFonts w:ascii="Times New Roman" w:hAnsi="Times New Roman"/>
          <w:sz w:val="16"/>
          <w:szCs w:val="16"/>
        </w:rPr>
        <w:t>(ФИО (отчество при наличии))</w:t>
      </w:r>
    </w:p>
    <w:p w:rsidR="00AD1D3C" w:rsidRPr="0099553E" w:rsidRDefault="00AD1D3C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избрать членами Совета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>«Наш дворик» сельского поселения Казым</w:t>
      </w:r>
    </w:p>
    <w:p w:rsidR="00AD1D3C" w:rsidRPr="0099553E" w:rsidRDefault="00AD1D3C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D1D3C" w:rsidRPr="0099553E" w:rsidRDefault="00AD1D3C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D1D3C" w:rsidRPr="0099553E" w:rsidRDefault="00AD1D3C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Предложений и замечаний по рассматриваемому вопросу не поступило. </w:t>
      </w:r>
    </w:p>
    <w:p w:rsidR="00AD1D3C" w:rsidRPr="0099553E" w:rsidRDefault="00AD1D3C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>Председатель учредительного собрания граждан предложил (а) голосовать за список кандидатов.</w:t>
      </w:r>
    </w:p>
    <w:p w:rsidR="00AD1D3C" w:rsidRDefault="00AD1D3C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РЕШИЛИ: избрать в Совет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>«Наш дворик» сельского поселения Казым</w:t>
      </w:r>
      <w:r>
        <w:rPr>
          <w:rFonts w:ascii="Times New Roman" w:hAnsi="Times New Roman"/>
          <w:sz w:val="24"/>
          <w:szCs w:val="24"/>
        </w:rPr>
        <w:t xml:space="preserve"> сроком на 5 лет следующих граждан:</w:t>
      </w:r>
    </w:p>
    <w:p w:rsidR="00AD1D3C" w:rsidRDefault="00AD1D3C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1)___________________________________________________________________________;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D1D3C" w:rsidRPr="00DE23AE" w:rsidRDefault="00AD1D3C" w:rsidP="00560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рождения, адрес места жительства))</w:t>
      </w:r>
    </w:p>
    <w:p w:rsidR="00AD1D3C" w:rsidRDefault="00AD1D3C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1E7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___________________________________________________________________________;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D1D3C" w:rsidRPr="00DE23AE" w:rsidRDefault="00AD1D3C" w:rsidP="00560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рождения, адрес места жительства))</w:t>
      </w:r>
    </w:p>
    <w:p w:rsidR="00AD1D3C" w:rsidRDefault="00AD1D3C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___________________________________________________________________________.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D1D3C" w:rsidRPr="00DE23AE" w:rsidRDefault="00AD1D3C" w:rsidP="00560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рождения, адрес места жительства))</w:t>
      </w:r>
    </w:p>
    <w:p w:rsidR="00AD1D3C" w:rsidRDefault="00AD1D3C" w:rsidP="001E7D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D1D3C" w:rsidRPr="0099553E" w:rsidRDefault="00AD1D3C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Результаты </w:t>
      </w:r>
      <w:r w:rsidRPr="0099553E">
        <w:rPr>
          <w:rFonts w:ascii="Times New Roman" w:hAnsi="Times New Roman"/>
          <w:sz w:val="24"/>
          <w:szCs w:val="24"/>
        </w:rPr>
        <w:t>голосования:</w:t>
      </w:r>
    </w:p>
    <w:p w:rsidR="00AD1D3C" w:rsidRPr="0099553E" w:rsidRDefault="00AD1D3C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AD1D3C" w:rsidRPr="0099553E" w:rsidRDefault="00AD1D3C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D1D3C" w:rsidRPr="0099553E" w:rsidRDefault="00AD1D3C" w:rsidP="00A379FA">
      <w:pPr>
        <w:pStyle w:val="NormalWeb"/>
        <w:spacing w:before="0" w:beforeAutospacing="0" w:after="0" w:afterAutospacing="0"/>
        <w:jc w:val="both"/>
        <w:rPr>
          <w:i/>
        </w:rPr>
      </w:pPr>
      <w:r w:rsidRPr="0099553E">
        <w:t xml:space="preserve">Члены Совета территориального общественного самоуправления № 1 </w:t>
      </w:r>
      <w:r w:rsidRPr="0099553E">
        <w:rPr>
          <w:i/>
        </w:rPr>
        <w:t>«Наш дворик» сельского поселения Казым</w:t>
      </w:r>
      <w:r w:rsidRPr="0099553E">
        <w:t xml:space="preserve"> из своего состава открытым голосованием большинством голосов избирали председателя, заместителя председателя и секретаря Совета территориального общественного самоуправления № 1 </w:t>
      </w:r>
      <w:r w:rsidRPr="0099553E">
        <w:rPr>
          <w:i/>
        </w:rPr>
        <w:t>«Наш дворик» сельского поселения Казым.</w:t>
      </w:r>
    </w:p>
    <w:p w:rsidR="00AD1D3C" w:rsidRPr="0099553E" w:rsidRDefault="00AD1D3C" w:rsidP="00A379FA">
      <w:pPr>
        <w:pStyle w:val="NormalWeb"/>
        <w:spacing w:before="0" w:beforeAutospacing="0" w:after="0" w:afterAutospacing="0"/>
        <w:jc w:val="both"/>
      </w:pPr>
    </w:p>
    <w:p w:rsidR="00AD1D3C" w:rsidRPr="0099553E" w:rsidRDefault="00AD1D3C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>Результаты голосования:</w:t>
      </w:r>
    </w:p>
    <w:p w:rsidR="00AD1D3C" w:rsidRPr="0099553E" w:rsidRDefault="00AD1D3C" w:rsidP="003E3E56">
      <w:pPr>
        <w:pStyle w:val="NormalWeb"/>
        <w:spacing w:before="0" w:beforeAutospacing="0" w:after="0" w:afterAutospacing="0"/>
        <w:jc w:val="both"/>
      </w:pPr>
      <w:r w:rsidRPr="0099553E">
        <w:t>Председателем избран (а )____________________;</w:t>
      </w:r>
    </w:p>
    <w:p w:rsidR="00AD1D3C" w:rsidRPr="0099553E" w:rsidRDefault="00AD1D3C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>«ЗА»____; «ПРОТИВ»_____; «ВОЗДЕРЖАЛСЯ»_____.</w:t>
      </w:r>
    </w:p>
    <w:p w:rsidR="00AD1D3C" w:rsidRPr="0099553E" w:rsidRDefault="00AD1D3C" w:rsidP="003E3E5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D1D3C" w:rsidRPr="0099553E" w:rsidRDefault="00AD1D3C" w:rsidP="003E3E56">
      <w:pPr>
        <w:pStyle w:val="NormalWeb"/>
        <w:spacing w:before="0" w:beforeAutospacing="0" w:after="0" w:afterAutospacing="0"/>
        <w:jc w:val="both"/>
      </w:pPr>
      <w:r w:rsidRPr="0099553E">
        <w:t>Заместителем председателя избран (а)____________________;</w:t>
      </w:r>
    </w:p>
    <w:p w:rsidR="00AD1D3C" w:rsidRPr="0099553E" w:rsidRDefault="00AD1D3C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>«ЗА»____; «ПРОТИВ»_____; «ВОЗДЕРЖАЛСЯ»_____.</w:t>
      </w:r>
    </w:p>
    <w:p w:rsidR="00AD1D3C" w:rsidRPr="0099553E" w:rsidRDefault="00AD1D3C" w:rsidP="003564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D1D3C" w:rsidRPr="0099553E" w:rsidRDefault="00AD1D3C" w:rsidP="003E3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553E">
        <w:rPr>
          <w:rFonts w:ascii="Times New Roman" w:hAnsi="Times New Roman" w:cs="Times New Roman"/>
          <w:sz w:val="24"/>
          <w:szCs w:val="24"/>
        </w:rPr>
        <w:t>Секретарем избран (а)___________________________;</w:t>
      </w:r>
    </w:p>
    <w:p w:rsidR="00AD1D3C" w:rsidRPr="0099553E" w:rsidRDefault="00AD1D3C" w:rsidP="00F3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>«ЗА»____; «ПРОТИВ»_____; «ВОЗДЕРЖАЛСЯ»_____.</w:t>
      </w:r>
    </w:p>
    <w:p w:rsidR="00AD1D3C" w:rsidRPr="0099553E" w:rsidRDefault="00AD1D3C" w:rsidP="00F35D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3C" w:rsidRPr="0099553E" w:rsidRDefault="00AD1D3C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5. О лице, ответственном за регистрацию устава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 xml:space="preserve">«Наш дворик» сельского поселения Казым </w:t>
      </w:r>
      <w:r w:rsidRPr="0099553E">
        <w:rPr>
          <w:rFonts w:ascii="Times New Roman" w:hAnsi="Times New Roman"/>
          <w:sz w:val="24"/>
          <w:szCs w:val="24"/>
        </w:rPr>
        <w:t>в администрации сельского поселения Казым.</w:t>
      </w:r>
    </w:p>
    <w:p w:rsidR="00AD1D3C" w:rsidRPr="0099553E" w:rsidRDefault="00AD1D3C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Председатель учредительного собрания граждан предложил (а) свою кандидатуру в качестве лица, ответственного за регистрацию устава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 xml:space="preserve">«Наш дворик» сельского поселения Казым </w:t>
      </w:r>
      <w:r w:rsidRPr="0099553E">
        <w:rPr>
          <w:rFonts w:ascii="Times New Roman" w:hAnsi="Times New Roman"/>
          <w:sz w:val="24"/>
          <w:szCs w:val="24"/>
        </w:rPr>
        <w:t xml:space="preserve">в администрации сельского поселения </w:t>
      </w:r>
      <w:r>
        <w:rPr>
          <w:rFonts w:ascii="Times New Roman" w:hAnsi="Times New Roman"/>
          <w:sz w:val="24"/>
          <w:szCs w:val="24"/>
        </w:rPr>
        <w:t>Казым.</w:t>
      </w:r>
      <w:r w:rsidRPr="0099553E">
        <w:rPr>
          <w:rFonts w:ascii="Times New Roman" w:hAnsi="Times New Roman"/>
          <w:sz w:val="24"/>
          <w:szCs w:val="24"/>
        </w:rPr>
        <w:t xml:space="preserve"> Предложений и замечаний не поступило.</w:t>
      </w:r>
    </w:p>
    <w:p w:rsidR="00AD1D3C" w:rsidRPr="0099553E" w:rsidRDefault="00AD1D3C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D3C" w:rsidRPr="0099553E" w:rsidRDefault="00AD1D3C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>РЕШИЛИ: уполномочить _________________ на выполнение действий, предусмотренных</w:t>
      </w:r>
    </w:p>
    <w:p w:rsidR="00AD1D3C" w:rsidRPr="0099553E" w:rsidRDefault="00AD1D3C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99553E">
        <w:rPr>
          <w:rFonts w:ascii="Times New Roman" w:hAnsi="Times New Roman"/>
          <w:sz w:val="16"/>
          <w:szCs w:val="16"/>
        </w:rPr>
        <w:t xml:space="preserve"> (ФИО (отчество при наличии)</w:t>
      </w:r>
    </w:p>
    <w:p w:rsidR="00AD1D3C" w:rsidRDefault="00AD1D3C" w:rsidP="005B6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муниципальными правовыми актами сельского поселения Казым, необходимых для регистрации устава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 xml:space="preserve">«Наш дворик» сельского поселения Казым </w:t>
      </w:r>
      <w:r w:rsidRPr="0099553E">
        <w:rPr>
          <w:rFonts w:ascii="Times New Roman" w:hAnsi="Times New Roman"/>
          <w:sz w:val="24"/>
          <w:szCs w:val="24"/>
        </w:rPr>
        <w:t>в администрации сельского</w:t>
      </w:r>
      <w:r>
        <w:rPr>
          <w:rFonts w:ascii="Times New Roman" w:hAnsi="Times New Roman"/>
          <w:sz w:val="24"/>
          <w:szCs w:val="24"/>
        </w:rPr>
        <w:t xml:space="preserve"> поселения Казым.  </w:t>
      </w:r>
    </w:p>
    <w:p w:rsidR="00AD1D3C" w:rsidRDefault="00AD1D3C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D3C" w:rsidRPr="00B875CB" w:rsidRDefault="00AD1D3C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AD1D3C" w:rsidRPr="00B875CB" w:rsidRDefault="00AD1D3C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AD1D3C" w:rsidRDefault="00AD1D3C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D3C" w:rsidRPr="00254FC7" w:rsidRDefault="00AD1D3C" w:rsidP="00F35D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3C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учредительного </w:t>
      </w:r>
    </w:p>
    <w:p w:rsidR="00AD1D3C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граждан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    ______________________</w:t>
      </w:r>
    </w:p>
    <w:p w:rsidR="00AD1D3C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D3C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учредительного </w:t>
      </w:r>
    </w:p>
    <w:p w:rsidR="00AD1D3C" w:rsidRPr="005F5360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граждан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______________   ______________________</w:t>
      </w:r>
    </w:p>
    <w:sectPr w:rsidR="00AD1D3C" w:rsidRPr="005F5360" w:rsidSect="0074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82A"/>
    <w:rsid w:val="00003BEA"/>
    <w:rsid w:val="00006DE9"/>
    <w:rsid w:val="00116E44"/>
    <w:rsid w:val="001507D0"/>
    <w:rsid w:val="0015549E"/>
    <w:rsid w:val="001A7B61"/>
    <w:rsid w:val="001C49AE"/>
    <w:rsid w:val="001E7DD1"/>
    <w:rsid w:val="00254FC7"/>
    <w:rsid w:val="00286071"/>
    <w:rsid w:val="002A2986"/>
    <w:rsid w:val="002E67AA"/>
    <w:rsid w:val="002F41B5"/>
    <w:rsid w:val="003564A2"/>
    <w:rsid w:val="003607AF"/>
    <w:rsid w:val="00380C42"/>
    <w:rsid w:val="003E3E56"/>
    <w:rsid w:val="00461424"/>
    <w:rsid w:val="0046495E"/>
    <w:rsid w:val="004A5169"/>
    <w:rsid w:val="004C7A98"/>
    <w:rsid w:val="004D282A"/>
    <w:rsid w:val="005351DB"/>
    <w:rsid w:val="0054267E"/>
    <w:rsid w:val="00555C9A"/>
    <w:rsid w:val="0056010C"/>
    <w:rsid w:val="00577389"/>
    <w:rsid w:val="005B6FED"/>
    <w:rsid w:val="005F5360"/>
    <w:rsid w:val="00677B1F"/>
    <w:rsid w:val="006B12B4"/>
    <w:rsid w:val="006D70F8"/>
    <w:rsid w:val="006F4402"/>
    <w:rsid w:val="00710DEC"/>
    <w:rsid w:val="0072376C"/>
    <w:rsid w:val="00744059"/>
    <w:rsid w:val="00772F2A"/>
    <w:rsid w:val="00791A2B"/>
    <w:rsid w:val="00797EB7"/>
    <w:rsid w:val="007A33AF"/>
    <w:rsid w:val="007A59C6"/>
    <w:rsid w:val="007B24B6"/>
    <w:rsid w:val="007D5987"/>
    <w:rsid w:val="00830928"/>
    <w:rsid w:val="0084549A"/>
    <w:rsid w:val="008519AB"/>
    <w:rsid w:val="00875752"/>
    <w:rsid w:val="008F4E63"/>
    <w:rsid w:val="00940B8C"/>
    <w:rsid w:val="0095122C"/>
    <w:rsid w:val="00951DA4"/>
    <w:rsid w:val="00974910"/>
    <w:rsid w:val="00986CA6"/>
    <w:rsid w:val="0099553E"/>
    <w:rsid w:val="00996A8C"/>
    <w:rsid w:val="00A01234"/>
    <w:rsid w:val="00A03911"/>
    <w:rsid w:val="00A379FA"/>
    <w:rsid w:val="00A75085"/>
    <w:rsid w:val="00AD1D3C"/>
    <w:rsid w:val="00B67879"/>
    <w:rsid w:val="00B875CB"/>
    <w:rsid w:val="00BA3B65"/>
    <w:rsid w:val="00C40426"/>
    <w:rsid w:val="00C82F2D"/>
    <w:rsid w:val="00C94D38"/>
    <w:rsid w:val="00CB3BDF"/>
    <w:rsid w:val="00D30335"/>
    <w:rsid w:val="00D872C1"/>
    <w:rsid w:val="00DE23AE"/>
    <w:rsid w:val="00E26E5D"/>
    <w:rsid w:val="00E5707C"/>
    <w:rsid w:val="00EA0F10"/>
    <w:rsid w:val="00EC4298"/>
    <w:rsid w:val="00EF5C90"/>
    <w:rsid w:val="00F0270F"/>
    <w:rsid w:val="00F26545"/>
    <w:rsid w:val="00F35D8C"/>
    <w:rsid w:val="00F4633A"/>
    <w:rsid w:val="00F52205"/>
    <w:rsid w:val="00F758F6"/>
    <w:rsid w:val="00FA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2A"/>
    <w:pPr>
      <w:spacing w:after="160" w:line="25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64A2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NormalWeb">
    <w:name w:val="Normal (Web)"/>
    <w:basedOn w:val="Normal"/>
    <w:uiPriority w:val="99"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1245</Words>
  <Characters>7103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учредительного собрания граждан по созданию территориального общественного самоуправления № 1 «наименование ТОС» сельского поселения ________________</dc:title>
  <dc:subject/>
  <dc:creator>Буренков Евгений Иванович</dc:creator>
  <cp:keywords/>
  <dc:description/>
  <cp:lastModifiedBy>User</cp:lastModifiedBy>
  <cp:revision>4</cp:revision>
  <cp:lastPrinted>2018-04-02T12:23:00Z</cp:lastPrinted>
  <dcterms:created xsi:type="dcterms:W3CDTF">2018-04-10T04:01:00Z</dcterms:created>
  <dcterms:modified xsi:type="dcterms:W3CDTF">2018-04-12T04:16:00Z</dcterms:modified>
</cp:coreProperties>
</file>